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文成县审计局公开招聘临时工作人员报名表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报考岗位：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报名序号：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</w:t>
            </w:r>
            <w:r>
              <w:rPr>
                <w:rFonts w:ascii="仿宋" w:hAnsi="仿宋" w:eastAsia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  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邮政编码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填表说明：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1、此表由本人据实填写，如弄虚作假或隐瞒事实，取消录用资格；</w:t>
      </w:r>
    </w:p>
    <w:p>
      <w:pPr>
        <w:spacing w:line="440" w:lineRule="exact"/>
      </w:pPr>
      <w:r>
        <w:rPr>
          <w:rFonts w:hint="eastAsia" w:ascii="仿宋" w:hAnsi="仿宋" w:eastAsia="仿宋"/>
          <w:sz w:val="28"/>
          <w:szCs w:val="28"/>
        </w:rPr>
        <w:t>2、报名序号和资格初审意见由工作人员填写。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B77F3"/>
    <w:rsid w:val="6D535020"/>
    <w:rsid w:val="721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2018-09-18T02:49:00Z</dcterms:created>
  <dc:creator>admin</dc:creator>
  <cp:lastModifiedBy>admin</cp:lastModifiedBy>
  <dcterms:modified xsi:type="dcterms:W3CDTF">2018-09-18T02:50:36Z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