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44"/>
          <w:szCs w:val="44"/>
        </w:rPr>
        <w:t>年度文成县民生实事建议项目征集表</w:t>
      </w:r>
    </w:p>
    <w:p>
      <w:pPr>
        <w:spacing w:line="24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637"/>
        <w:gridCol w:w="1159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7575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37465</wp:posOffset>
                      </wp:positionV>
                      <wp:extent cx="151130" cy="150495"/>
                      <wp:effectExtent l="5080" t="4445" r="1524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7pt;margin-top:2.95pt;height:11.85pt;width:11.9pt;z-index:251659264;mso-width-relative:page;mso-height-relative:page;" fillcolor="#FFFFFF" filled="t" stroked="t" coordsize="21600,21600" o:gfxdata="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WVEJ7XAAAACAEAAA8A&#10;AAAAAAAAAQAgAAAAIgAAAGRycy9kb3ducmV2LnhtbFBLAQIUABQAAAAIAIdO4kAkqbXB3wEAAM8D&#10;AAAOAAAAAAAAAAEAIAAAACY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              党代表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19685</wp:posOffset>
                      </wp:positionV>
                      <wp:extent cx="151130" cy="150495"/>
                      <wp:effectExtent l="5080" t="4445" r="1524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7pt;margin-top:1.55pt;height:11.85pt;width:11.9pt;z-index:251660288;mso-width-relative:page;mso-height-relative:page;" fillcolor="#FFFFFF" filled="t" stroked="t" coordsize="21600,21600" o:gfxdata="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w8kLLYAAAACAEAAA8A&#10;AAAAAAAAAQAgAAAAIgAAAGRycy9kb3ducmV2LnhtbFBLAQIUABQAAAAIAIdO4kB8wYrC3gEAAM8D&#10;AAAOAAAAAAAAAAEAIAAAACc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                人大代表  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1905</wp:posOffset>
                      </wp:positionV>
                      <wp:extent cx="151130" cy="150495"/>
                      <wp:effectExtent l="5080" t="4445" r="1524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7pt;margin-top:0.15pt;height:11.85pt;width:11.9pt;z-index:251661312;mso-width-relative:page;mso-height-relative:page;" fillcolor="#FFFFFF" filled="t" stroked="t" coordsize="21600,21600" o:gfxdata="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Bgjb1QAAAAcBAAAPAAAA&#10;AAAAAAEAIAAAACIAAABkcnMvZG93bnJldi54bWxQSwECFAAUAAAACACHTuJACB0qwN8BAADPAwAA&#10;DgAAAAAAAAABACAAAAAk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                政协委员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</w:rPr>
              <w:t>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63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3779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757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0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建议项目名称</w:t>
            </w:r>
          </w:p>
        </w:tc>
        <w:tc>
          <w:tcPr>
            <w:tcW w:w="757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8" w:hRule="atLeast"/>
        </w:trPr>
        <w:tc>
          <w:tcPr>
            <w:tcW w:w="19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具   体   内   容</w:t>
            </w:r>
          </w:p>
        </w:tc>
        <w:tc>
          <w:tcPr>
            <w:tcW w:w="757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color w:val="0000FF"/>
        </w:rPr>
      </w:pPr>
      <w:r>
        <w:rPr>
          <w:rFonts w:hint="eastAsia"/>
          <w:kern w:val="0"/>
        </w:rPr>
        <w:br w:type="textWrapping" w:clear="all"/>
      </w:r>
      <w:r>
        <w:rPr>
          <w:rFonts w:hint="eastAsia"/>
          <w:kern w:val="0"/>
        </w:rPr>
        <w:t>  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A5D28"/>
    <w:rsid w:val="0A726677"/>
    <w:rsid w:val="370A5D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2018-09-19T08:49:00Z</dcterms:created>
  <dc:creator>ZKL</dc:creator>
  <cp:lastModifiedBy>ZKL</cp:lastModifiedBy>
  <dcterms:modified xsi:type="dcterms:W3CDTF">2018-09-19T08:50:47Z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