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文成县教育局教师招聘报名表</w:t>
      </w:r>
    </w:p>
    <w:bookmarkEnd w:id="0"/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5"/>
        <w:tblW w:w="9406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2018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95655"/>
    <w:rsid w:val="3D2956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2018-10-31T07:56:00Z</dcterms:created>
  <dc:creator>admin</dc:creator>
  <cp:lastModifiedBy>admin</cp:lastModifiedBy>
  <dcterms:modified xsi:type="dcterms:W3CDTF">2018-10-31T07:56:30Z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