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E" w:rsidRDefault="0094737E">
      <w:pPr>
        <w:spacing w:line="560" w:lineRule="exact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文成邮政管理局公开选调事业编制人员报名表</w:t>
      </w:r>
    </w:p>
    <w:p w:rsidR="0094737E" w:rsidRPr="000C2C83" w:rsidRDefault="0094737E">
      <w:pPr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 w:rsidR="0094737E">
        <w:trPr>
          <w:trHeight w:val="759"/>
        </w:trPr>
        <w:tc>
          <w:tcPr>
            <w:tcW w:w="1101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vAlign w:val="center"/>
          </w:tcPr>
          <w:p w:rsidR="0094737E" w:rsidRDefault="0094737E">
            <w:pPr>
              <w:widowControl/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737E" w:rsidRDefault="0094737E">
            <w:pPr>
              <w:widowControl/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val="894"/>
        </w:trPr>
        <w:tc>
          <w:tcPr>
            <w:tcW w:w="1101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val="824"/>
        </w:trPr>
        <w:tc>
          <w:tcPr>
            <w:tcW w:w="1101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入党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c>
          <w:tcPr>
            <w:tcW w:w="1101" w:type="dxa"/>
            <w:vMerge w:val="restart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全日制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c>
          <w:tcPr>
            <w:tcW w:w="1101" w:type="dxa"/>
            <w:vMerge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c>
          <w:tcPr>
            <w:tcW w:w="1101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c>
          <w:tcPr>
            <w:tcW w:w="1101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现任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任现职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val="7165"/>
        </w:trPr>
        <w:tc>
          <w:tcPr>
            <w:tcW w:w="1101" w:type="dxa"/>
            <w:vAlign w:val="center"/>
          </w:tcPr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</w:p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习</w:t>
            </w:r>
          </w:p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和</w:t>
            </w:r>
          </w:p>
          <w:p w:rsidR="0094737E" w:rsidRDefault="0094737E" w:rsidP="0094737E">
            <w:pPr>
              <w:spacing w:line="440" w:lineRule="exact"/>
              <w:ind w:firstLineChars="100" w:firstLine="3168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</w:p>
          <w:p w:rsidR="0094737E" w:rsidRDefault="0094737E" w:rsidP="0094737E">
            <w:pPr>
              <w:spacing w:line="440" w:lineRule="exact"/>
              <w:ind w:firstLineChars="100" w:firstLine="3168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</w:p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简</w:t>
            </w:r>
          </w:p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历</w:t>
            </w:r>
          </w:p>
          <w:p w:rsidR="0094737E" w:rsidRDefault="0094737E">
            <w:pPr>
              <w:spacing w:line="44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360" w:lineRule="exact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</w:tbl>
    <w:p w:rsidR="0094737E" w:rsidRDefault="0094737E">
      <w:pPr>
        <w:spacing w:line="40" w:lineRule="exact"/>
        <w:rPr>
          <w:rFonts w:ascii="仿宋_GB2312" w:hAnsi="宋体" w:cs="Times New Roman"/>
        </w:rPr>
      </w:pPr>
    </w:p>
    <w:p w:rsidR="0094737E" w:rsidRDefault="0094737E" w:rsidP="003C6E0D">
      <w:pPr>
        <w:spacing w:line="40" w:lineRule="exact"/>
        <w:ind w:firstLineChars="200" w:firstLine="31680"/>
        <w:rPr>
          <w:rFonts w:ascii="仿宋_GB2312" w:hAnsi="宋体" w:cs="Times New Roman"/>
        </w:rPr>
      </w:pPr>
    </w:p>
    <w:p w:rsidR="0094737E" w:rsidRDefault="0094737E" w:rsidP="003C6E0D">
      <w:pPr>
        <w:spacing w:line="40" w:lineRule="exact"/>
        <w:ind w:firstLineChars="200" w:firstLine="31680"/>
        <w:rPr>
          <w:rFonts w:ascii="仿宋_GB2312" w:hAnsi="宋体" w:cs="Times New Roman"/>
        </w:rPr>
      </w:pPr>
    </w:p>
    <w:tbl>
      <w:tblPr>
        <w:tblpPr w:leftFromText="180" w:rightFromText="180" w:vertAnchor="text" w:tblpXSpec="center" w:tblpY="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0"/>
        <w:gridCol w:w="1155"/>
        <w:gridCol w:w="1095"/>
        <w:gridCol w:w="1470"/>
        <w:gridCol w:w="1500"/>
        <w:gridCol w:w="2985"/>
      </w:tblGrid>
      <w:tr w:rsidR="0094737E">
        <w:trPr>
          <w:trHeight w:val="2117"/>
        </w:trPr>
        <w:tc>
          <w:tcPr>
            <w:tcW w:w="1150" w:type="dxa"/>
            <w:vAlign w:val="center"/>
          </w:tcPr>
          <w:p w:rsidR="0094737E" w:rsidRDefault="0094737E">
            <w:pPr>
              <w:spacing w:line="4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参加工作以来</w:t>
            </w:r>
          </w:p>
          <w:p w:rsidR="0094737E" w:rsidRDefault="0094737E">
            <w:pPr>
              <w:spacing w:line="4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2263"/>
        </w:trPr>
        <w:tc>
          <w:tcPr>
            <w:tcW w:w="115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奖惩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 w:val="restart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主要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家庭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成员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及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重要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谓</w:t>
            </w: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工作单位及职务</w:t>
            </w: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561"/>
        </w:trPr>
        <w:tc>
          <w:tcPr>
            <w:tcW w:w="1150" w:type="dxa"/>
            <w:vMerge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4737E">
        <w:trPr>
          <w:trHeight w:hRule="exact" w:val="2164"/>
        </w:trPr>
        <w:tc>
          <w:tcPr>
            <w:tcW w:w="1150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本人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5"/>
            <w:vAlign w:val="center"/>
          </w:tcPr>
          <w:p w:rsidR="0094737E" w:rsidRDefault="0094737E" w:rsidP="0094737E">
            <w:pPr>
              <w:widowControl/>
              <w:ind w:leftChars="-89" w:left="31680" w:right="400" w:firstLineChars="169" w:firstLine="3168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本人承诺提供材料真实有效，如有不实，本人愿承担相应责任。</w:t>
            </w:r>
          </w:p>
          <w:p w:rsidR="0094737E" w:rsidRDefault="0094737E" w:rsidP="0094737E">
            <w:pPr>
              <w:widowControl/>
              <w:ind w:leftChars="1720" w:left="31680" w:right="400" w:firstLineChars="50" w:firstLine="31680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94737E" w:rsidRDefault="0094737E" w:rsidP="0094737E">
            <w:pPr>
              <w:widowControl/>
              <w:ind w:leftChars="1720" w:left="31680" w:right="400" w:firstLineChars="50" w:firstLine="31680"/>
              <w:jc w:val="center"/>
              <w:rPr>
                <w:rFonts w:asci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4737E">
        <w:trPr>
          <w:trHeight w:hRule="exact" w:val="1633"/>
        </w:trPr>
        <w:tc>
          <w:tcPr>
            <w:tcW w:w="1150" w:type="dxa"/>
            <w:vAlign w:val="center"/>
          </w:tcPr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报名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资格</w:t>
            </w:r>
          </w:p>
          <w:p w:rsidR="0094737E" w:rsidRDefault="0094737E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审查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vAlign w:val="center"/>
          </w:tcPr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 w:rsidP="0094737E">
            <w:pPr>
              <w:widowControl/>
              <w:ind w:leftChars="1720" w:left="31680" w:right="400" w:firstLineChars="50" w:firstLine="31680"/>
              <w:jc w:val="center"/>
              <w:rPr>
                <w:rFonts w:asci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审查人签字：</w:t>
            </w: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  <w:p w:rsidR="0094737E" w:rsidRDefault="0094737E">
            <w:pPr>
              <w:spacing w:line="50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</w:tbl>
    <w:p w:rsidR="0094737E" w:rsidRDefault="0094737E">
      <w:pPr>
        <w:spacing w:line="560" w:lineRule="exact"/>
        <w:rPr>
          <w:rFonts w:ascii="仿宋_GB2312" w:cs="Times New Roman"/>
        </w:rPr>
      </w:pPr>
      <w:r>
        <w:rPr>
          <w:rFonts w:ascii="仿宋_GB2312" w:hAnsi="仿宋_GB2312" w:cs="仿宋_GB2312" w:hint="eastAsia"/>
        </w:rPr>
        <w:t>联系地址：</w:t>
      </w:r>
      <w:r>
        <w:rPr>
          <w:rFonts w:ascii="仿宋_GB2312" w:hAnsi="仿宋_GB2312" w:cs="仿宋_GB2312"/>
        </w:rPr>
        <w:t xml:space="preserve">                      </w:t>
      </w:r>
      <w:r>
        <w:rPr>
          <w:rFonts w:ascii="仿宋_GB2312" w:hAnsi="仿宋_GB2312" w:cs="仿宋_GB2312" w:hint="eastAsia"/>
        </w:rPr>
        <w:t>联系电话：</w:t>
      </w:r>
    </w:p>
    <w:p w:rsidR="0094737E" w:rsidRDefault="0094737E">
      <w:pPr>
        <w:widowControl/>
        <w:jc w:val="left"/>
        <w:rPr>
          <w:rFonts w:ascii="方正小标宋简体" w:eastAsia="方正小标宋简体" w:cs="Times New Roman"/>
        </w:rPr>
      </w:pPr>
      <w:r>
        <w:rPr>
          <w:rFonts w:ascii="宋体" w:hAnsi="宋体" w:cs="仿宋_GB2312" w:hint="eastAsia"/>
          <w:kern w:val="0"/>
        </w:rPr>
        <w:t>注：</w:t>
      </w:r>
      <w:r>
        <w:rPr>
          <w:rFonts w:ascii="宋体" w:hAnsi="宋体" w:cs="宋体"/>
          <w:kern w:val="0"/>
        </w:rPr>
        <w:t>1.</w:t>
      </w:r>
      <w:r>
        <w:rPr>
          <w:rFonts w:ascii="宋体" w:hAnsi="宋体" w:cs="仿宋_GB2312" w:hint="eastAsia"/>
          <w:kern w:val="0"/>
        </w:rPr>
        <w:t>“家庭主要成员及重要社会关系”填写配偶及子女、父母等有关情况。</w:t>
      </w:r>
    </w:p>
    <w:sectPr w:rsidR="0094737E" w:rsidSect="0098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927607"/>
    <w:rsid w:val="0001060C"/>
    <w:rsid w:val="000C2C83"/>
    <w:rsid w:val="00245413"/>
    <w:rsid w:val="003C6E0D"/>
    <w:rsid w:val="003F7ECF"/>
    <w:rsid w:val="004B1E9A"/>
    <w:rsid w:val="00630555"/>
    <w:rsid w:val="007D391F"/>
    <w:rsid w:val="009320C0"/>
    <w:rsid w:val="0094737E"/>
    <w:rsid w:val="009801BC"/>
    <w:rsid w:val="00A93EC6"/>
    <w:rsid w:val="00B24739"/>
    <w:rsid w:val="00BE5E34"/>
    <w:rsid w:val="00C2274F"/>
    <w:rsid w:val="00CD1276"/>
    <w:rsid w:val="00CE684C"/>
    <w:rsid w:val="00F17C77"/>
    <w:rsid w:val="00F90D33"/>
    <w:rsid w:val="00FC5B8C"/>
    <w:rsid w:val="223151F5"/>
    <w:rsid w:val="23927607"/>
    <w:rsid w:val="2FF37428"/>
    <w:rsid w:val="40E44214"/>
    <w:rsid w:val="4D117BF6"/>
    <w:rsid w:val="78636A2B"/>
    <w:rsid w:val="7D64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9801BC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首行缩进1"/>
    <w:basedOn w:val="BodyText"/>
    <w:uiPriority w:val="99"/>
    <w:rsid w:val="009801BC"/>
    <w:pPr>
      <w:spacing w:before="100" w:beforeAutospacing="1" w:after="0"/>
      <w:ind w:firstLineChars="100" w:firstLine="420"/>
    </w:pPr>
    <w:rPr>
      <w:rFonts w:ascii="Times New Roman" w:eastAsia="楷体_GB2312" w:hAnsi="Times New Roman" w:cs="Times New Roman"/>
    </w:rPr>
  </w:style>
  <w:style w:type="paragraph" w:styleId="BodyText">
    <w:name w:val="Body Text"/>
    <w:basedOn w:val="Normal"/>
    <w:next w:val="BodyTextFirstIndent"/>
    <w:link w:val="BodyTextChar"/>
    <w:uiPriority w:val="99"/>
    <w:rsid w:val="009801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91F"/>
    <w:rPr>
      <w:rFonts w:ascii="Calibri" w:eastAsia="仿宋_GB2312" w:hAnsi="Calibri" w:cs="Calibri"/>
      <w:sz w:val="32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rsid w:val="009801BC"/>
    <w:pPr>
      <w:spacing w:line="500" w:lineRule="exact"/>
      <w:ind w:firstLine="420"/>
    </w:pPr>
    <w:rPr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391F"/>
  </w:style>
  <w:style w:type="paragraph" w:styleId="NormalWeb">
    <w:name w:val="Normal (Web)"/>
    <w:basedOn w:val="Normal"/>
    <w:uiPriority w:val="99"/>
    <w:rsid w:val="009801B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80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包永强</dc:creator>
  <cp:keywords/>
  <dc:description/>
  <cp:lastModifiedBy>user</cp:lastModifiedBy>
  <cp:revision>5</cp:revision>
  <dcterms:created xsi:type="dcterms:W3CDTF">2020-12-16T02:13:00Z</dcterms:created>
  <dcterms:modified xsi:type="dcterms:W3CDTF">2020-12-21T05:53:00Z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